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9" w:rsidRPr="00A84668" w:rsidRDefault="004568E9" w:rsidP="00A84668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A84668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ПОБЕДИТЕЛИ И ПРИЗЁРЫ</w:t>
      </w:r>
    </w:p>
    <w:p w:rsidR="004568E9" w:rsidRPr="00A84668" w:rsidRDefault="004568E9" w:rsidP="00A8466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46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РАЙОННОГО ТУРА </w:t>
      </w:r>
    </w:p>
    <w:p w:rsidR="004568E9" w:rsidRPr="00A84668" w:rsidRDefault="004568E9" w:rsidP="00A8466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46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ИНТЕГРИРОВАННОЙ ОЛИМПИАДЫ </w:t>
      </w:r>
    </w:p>
    <w:p w:rsidR="004568E9" w:rsidRPr="00A84668" w:rsidRDefault="004568E9" w:rsidP="00A8466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4668">
        <w:rPr>
          <w:rFonts w:ascii="Times New Roman" w:hAnsi="Times New Roman"/>
          <w:b/>
          <w:bCs/>
          <w:sz w:val="28"/>
          <w:szCs w:val="28"/>
          <w:lang w:eastAsia="ru-RU"/>
        </w:rPr>
        <w:t>ДЛЯ УЧАЩИХСЯ 3 КЛАССОВ</w:t>
      </w:r>
    </w:p>
    <w:p w:rsidR="004568E9" w:rsidRPr="00A84668" w:rsidRDefault="004568E9" w:rsidP="00A84668">
      <w:pPr>
        <w:autoSpaceDE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</w:p>
    <w:tbl>
      <w:tblPr>
        <w:tblW w:w="14765" w:type="dxa"/>
        <w:tblInd w:w="114" w:type="dxa"/>
        <w:tblLayout w:type="fixed"/>
        <w:tblLook w:val="0000"/>
      </w:tblPr>
      <w:tblGrid>
        <w:gridCol w:w="600"/>
        <w:gridCol w:w="1946"/>
        <w:gridCol w:w="3402"/>
        <w:gridCol w:w="992"/>
        <w:gridCol w:w="4848"/>
        <w:gridCol w:w="1134"/>
        <w:gridCol w:w="1843"/>
      </w:tblGrid>
      <w:tr w:rsidR="004568E9" w:rsidRPr="00EE31FC" w:rsidTr="00642EDD">
        <w:trPr>
          <w:trHeight w:val="6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A84668" w:rsidRDefault="004568E9" w:rsidP="00642E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66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4568E9" w:rsidRPr="00A84668" w:rsidRDefault="004568E9" w:rsidP="00642E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668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</w:tcBorders>
          </w:tcPr>
          <w:p w:rsidR="004568E9" w:rsidRPr="00A84668" w:rsidRDefault="004568E9" w:rsidP="00A846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668">
              <w:rPr>
                <w:rFonts w:ascii="Times New Roman" w:hAnsi="Times New Roman"/>
                <w:sz w:val="28"/>
                <w:szCs w:val="28"/>
                <w:lang w:eastAsia="ru-RU"/>
              </w:rPr>
              <w:t>№ОУ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A84668" w:rsidRDefault="004568E9" w:rsidP="00A846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668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A84668" w:rsidRDefault="004568E9" w:rsidP="00A846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668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A84668" w:rsidRDefault="004568E9" w:rsidP="00A846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668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  <w:p w:rsidR="004568E9" w:rsidRPr="00A84668" w:rsidRDefault="004568E9" w:rsidP="00A846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A84668" w:rsidRDefault="004568E9" w:rsidP="00A846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668">
              <w:rPr>
                <w:rFonts w:ascii="Times New Roman" w:hAnsi="Times New Roman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E9" w:rsidRPr="00A84668" w:rsidRDefault="004568E9" w:rsidP="00A846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668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4568E9" w:rsidRPr="00EE31FC" w:rsidTr="00642ED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A84668" w:rsidRDefault="004568E9" w:rsidP="00642E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6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175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5E1">
              <w:rPr>
                <w:rFonts w:ascii="Times New Roman" w:hAnsi="Times New Roman"/>
                <w:sz w:val="28"/>
                <w:szCs w:val="28"/>
              </w:rPr>
              <w:t xml:space="preserve">369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1755E1">
            <w:pPr>
              <w:rPr>
                <w:rFonts w:ascii="Times New Roman" w:hAnsi="Times New Roman"/>
                <w:sz w:val="28"/>
                <w:szCs w:val="28"/>
              </w:rPr>
            </w:pPr>
            <w:r w:rsidRPr="001755E1">
              <w:rPr>
                <w:rFonts w:ascii="Times New Roman" w:hAnsi="Times New Roman"/>
                <w:sz w:val="28"/>
                <w:szCs w:val="28"/>
              </w:rPr>
              <w:t>Тимкина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F7482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5E1">
              <w:rPr>
                <w:rFonts w:ascii="Times New Roman" w:hAnsi="Times New Roman"/>
                <w:sz w:val="28"/>
                <w:szCs w:val="28"/>
              </w:rPr>
              <w:t>3-Д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F7482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755E1">
              <w:rPr>
                <w:rFonts w:ascii="Times New Roman" w:hAnsi="Times New Roman"/>
                <w:sz w:val="28"/>
                <w:szCs w:val="28"/>
              </w:rPr>
              <w:t>Кондрашова Юлия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A846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E9" w:rsidRPr="00A84668" w:rsidRDefault="004568E9" w:rsidP="00A846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46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4568E9" w:rsidRPr="00EE31FC" w:rsidTr="00642ED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A84668" w:rsidRDefault="004568E9" w:rsidP="00642E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66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A846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Юрлов Михаил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E00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5E1">
              <w:rPr>
                <w:rFonts w:ascii="Times New Roman" w:hAnsi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E004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Полозова</w:t>
            </w:r>
            <w:r w:rsidRPr="001755E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A8466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E9" w:rsidRDefault="004568E9">
            <w:r w:rsidRPr="00925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4568E9" w:rsidRPr="00EE31FC" w:rsidTr="00642EDD">
        <w:trPr>
          <w:trHeight w:val="3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A84668" w:rsidRDefault="004568E9" w:rsidP="00642E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466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5E1">
              <w:rPr>
                <w:rFonts w:ascii="Times New Roman" w:hAnsi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 w:rsidRPr="001755E1">
              <w:rPr>
                <w:rFonts w:ascii="Times New Roman" w:hAnsi="Times New Roman"/>
                <w:sz w:val="28"/>
                <w:szCs w:val="28"/>
              </w:rPr>
              <w:t>Федотова Варвара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F74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5E1"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 w:rsidRPr="001755E1">
              <w:rPr>
                <w:rFonts w:ascii="Times New Roman" w:hAnsi="Times New Roman"/>
                <w:sz w:val="28"/>
                <w:szCs w:val="28"/>
              </w:rPr>
              <w:t>Полозова Ольга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E9" w:rsidRDefault="004568E9">
            <w:r w:rsidRPr="00925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4568E9" w:rsidRPr="00EE31FC" w:rsidTr="00642EDD">
        <w:trPr>
          <w:trHeight w:val="3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A84668" w:rsidRDefault="004568E9" w:rsidP="00642E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Иванюшин Николай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F74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3-Ж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Pr="001755E1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Полникова Марина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E9" w:rsidRPr="00925FD7" w:rsidRDefault="004568E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4568E9" w:rsidRPr="00EE31FC" w:rsidTr="00642EDD">
        <w:trPr>
          <w:trHeight w:val="3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642E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7B2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Боборажабов Тимур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Коробова Снежана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E9" w:rsidRPr="00925FD7" w:rsidRDefault="004568E9" w:rsidP="009856C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4568E9" w:rsidRPr="00EE31FC" w:rsidTr="00642EDD">
        <w:trPr>
          <w:trHeight w:val="3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642E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3 - Г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Атапина Елена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E9" w:rsidRPr="00925FD7" w:rsidRDefault="004568E9" w:rsidP="009856C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4568E9" w:rsidRPr="00EE31FC" w:rsidTr="00642EDD">
        <w:trPr>
          <w:trHeight w:val="3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642E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Гречишников Кирилл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3- 2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Ставенкова Екатерина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9856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E9" w:rsidRPr="00925FD7" w:rsidRDefault="004568E9" w:rsidP="009856C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4568E9" w:rsidRPr="00EE31FC" w:rsidTr="00642EDD">
        <w:trPr>
          <w:trHeight w:val="3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642E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395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Амирян Артур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 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Наталья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9856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E9" w:rsidRPr="00925FD7" w:rsidRDefault="004568E9" w:rsidP="009856C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4568E9" w:rsidRPr="00EE31FC" w:rsidTr="001755E1">
        <w:trPr>
          <w:trHeight w:val="59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642E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Клочкова Наталья Валентиновна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9856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E9" w:rsidRPr="00925FD7" w:rsidRDefault="004568E9" w:rsidP="009856C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4568E9" w:rsidRPr="00EE31FC" w:rsidTr="00642EDD">
        <w:trPr>
          <w:trHeight w:val="3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642E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Петунина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7B2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Галина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E9" w:rsidRDefault="004568E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4568E9" w:rsidRPr="00EE31FC" w:rsidTr="00642EDD">
        <w:trPr>
          <w:trHeight w:val="3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642ED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 Г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F748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Ковалёва Ольга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8E9" w:rsidRDefault="004568E9" w:rsidP="00D76B1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E9" w:rsidRDefault="004568E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4568E9" w:rsidRPr="00D76B15" w:rsidRDefault="004568E9" w:rsidP="00A84668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4568E9" w:rsidRDefault="004568E9" w:rsidP="00A846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568E9" w:rsidSect="00E87623">
      <w:pgSz w:w="16838" w:h="11906" w:orient="landscape"/>
      <w:pgMar w:top="89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6EE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CEA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A21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BA7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580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A45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B80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2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4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A0D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994EC7"/>
    <w:multiLevelType w:val="hybridMultilevel"/>
    <w:tmpl w:val="B77A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EE50B2"/>
    <w:multiLevelType w:val="multilevel"/>
    <w:tmpl w:val="ECBC9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8059D"/>
    <w:multiLevelType w:val="hybridMultilevel"/>
    <w:tmpl w:val="05C2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96474C"/>
    <w:multiLevelType w:val="hybridMultilevel"/>
    <w:tmpl w:val="B0E6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668"/>
    <w:rsid w:val="00040268"/>
    <w:rsid w:val="000E30A6"/>
    <w:rsid w:val="001755E1"/>
    <w:rsid w:val="001D7ABC"/>
    <w:rsid w:val="00214353"/>
    <w:rsid w:val="002D140C"/>
    <w:rsid w:val="003E3DD9"/>
    <w:rsid w:val="00415524"/>
    <w:rsid w:val="004568E9"/>
    <w:rsid w:val="004A3DA9"/>
    <w:rsid w:val="004E2BF5"/>
    <w:rsid w:val="00594877"/>
    <w:rsid w:val="00642EDD"/>
    <w:rsid w:val="007B250E"/>
    <w:rsid w:val="007B28CE"/>
    <w:rsid w:val="0083524D"/>
    <w:rsid w:val="00925FD7"/>
    <w:rsid w:val="00944D7E"/>
    <w:rsid w:val="0096327E"/>
    <w:rsid w:val="009856C4"/>
    <w:rsid w:val="009E323E"/>
    <w:rsid w:val="00A54C00"/>
    <w:rsid w:val="00A84668"/>
    <w:rsid w:val="00BC1AD0"/>
    <w:rsid w:val="00D76B15"/>
    <w:rsid w:val="00E00482"/>
    <w:rsid w:val="00E87623"/>
    <w:rsid w:val="00EE31FC"/>
    <w:rsid w:val="00F7482F"/>
    <w:rsid w:val="00FC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4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132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Дубовская</cp:lastModifiedBy>
  <cp:revision>16</cp:revision>
  <cp:lastPrinted>2017-11-25T10:25:00Z</cp:lastPrinted>
  <dcterms:created xsi:type="dcterms:W3CDTF">2016-02-19T10:53:00Z</dcterms:created>
  <dcterms:modified xsi:type="dcterms:W3CDTF">2017-12-01T07:09:00Z</dcterms:modified>
</cp:coreProperties>
</file>